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13" w:rsidRPr="004A18FB" w:rsidRDefault="004A18FB" w:rsidP="004A18FB">
      <w:pPr>
        <w:jc w:val="right"/>
        <w:rPr>
          <w:i/>
          <w:sz w:val="20"/>
          <w:szCs w:val="20"/>
        </w:rPr>
      </w:pPr>
      <w:r>
        <w:t>(</w:t>
      </w:r>
      <w:r w:rsidR="0008486E" w:rsidRPr="003C3E9E">
        <w:t xml:space="preserve"> </w:t>
      </w:r>
      <w:r w:rsidR="00037513" w:rsidRPr="004A18FB">
        <w:rPr>
          <w:i/>
          <w:sz w:val="20"/>
          <w:szCs w:val="20"/>
        </w:rPr>
        <w:t>Deze pagina is voor het laatst aangepast op 12 februari 2016.</w:t>
      </w:r>
      <w:r>
        <w:rPr>
          <w:i/>
          <w:sz w:val="20"/>
          <w:szCs w:val="20"/>
        </w:rPr>
        <w:t>)</w:t>
      </w:r>
    </w:p>
    <w:p w:rsidR="00037513" w:rsidRPr="00037513" w:rsidRDefault="00037513" w:rsidP="004A18FB">
      <w:pPr>
        <w:jc w:val="both"/>
      </w:pPr>
      <w:r w:rsidRPr="00037513">
        <w:t>Wij zijn er v</w:t>
      </w:r>
      <w:r w:rsidR="004A18FB">
        <w:t>an bewust dat u vertrouwen hebt</w:t>
      </w:r>
      <w:bookmarkStart w:id="0" w:name="_GoBack"/>
      <w:bookmarkEnd w:id="0"/>
      <w:r w:rsidRPr="00037513">
        <w:t xml:space="preserve"> in ons. Wij zien het dan ook als onze verantwoordelijkheid om uw privacy te beschermen. Op deze pagina leest u welke gegevens we verzamelen als u onze website gebruikt, waarom we deze gegevens verzamelen en hoe we hiermee uw gebruikservaring verbeteren. Zo snapt u precies hoe wij werken.</w:t>
      </w:r>
    </w:p>
    <w:p w:rsidR="00037513" w:rsidRPr="00037513" w:rsidRDefault="00037513" w:rsidP="004A18FB">
      <w:pPr>
        <w:jc w:val="both"/>
      </w:pPr>
      <w:r w:rsidRPr="00037513">
        <w:t xml:space="preserve">Dit </w:t>
      </w:r>
      <w:proofErr w:type="spellStart"/>
      <w:r w:rsidRPr="00037513">
        <w:t>privacybeleid</w:t>
      </w:r>
      <w:proofErr w:type="spellEnd"/>
      <w:r w:rsidRPr="00037513">
        <w:t xml:space="preserve"> is van toepassing op de diensten van Brugge Foundation. U dient zich ervan bewust te zijn dat Brugge Foundation niet verantwoordelijk is voor het </w:t>
      </w:r>
      <w:proofErr w:type="spellStart"/>
      <w:r w:rsidRPr="00037513">
        <w:t>privacybeleid</w:t>
      </w:r>
      <w:proofErr w:type="spellEnd"/>
      <w:r w:rsidRPr="00037513">
        <w:t xml:space="preserve"> van andere sites en bronnen. Door gebruik te maken van onze website geeft u aan ons privacy beleid te accepteren.</w:t>
      </w:r>
    </w:p>
    <w:p w:rsidR="00037513" w:rsidRPr="00037513" w:rsidRDefault="00037513" w:rsidP="004A18FB">
      <w:pPr>
        <w:jc w:val="both"/>
      </w:pPr>
      <w:r w:rsidRPr="00037513">
        <w:rPr>
          <w:iCs/>
        </w:rPr>
        <w:t xml:space="preserve">Brugge Foundation </w:t>
      </w:r>
      <w:r w:rsidRPr="00037513">
        <w:t>respecteert de privacy van alle gebruikers van haar site en draagt er zorg voor dat de persoonlijke informatie die u ons verschaft vertrouwelijk wordt behandeld.</w:t>
      </w:r>
    </w:p>
    <w:p w:rsidR="00037513" w:rsidRPr="00037513" w:rsidRDefault="00037513" w:rsidP="004A18FB">
      <w:pPr>
        <w:jc w:val="both"/>
        <w:rPr>
          <w:b/>
          <w:bCs/>
        </w:rPr>
      </w:pPr>
      <w:r w:rsidRPr="00037513">
        <w:rPr>
          <w:b/>
          <w:bCs/>
        </w:rPr>
        <w:t>Gebruik van onze diensten</w:t>
      </w:r>
    </w:p>
    <w:p w:rsidR="00037513" w:rsidRPr="00037513" w:rsidRDefault="00037513" w:rsidP="004A18FB">
      <w:pPr>
        <w:jc w:val="both"/>
      </w:pPr>
      <w:r w:rsidRPr="00037513">
        <w:t>Wanneer u gebruik maakt van onze site vragen we u om persoonsgegevens te verstrekken. Deze gegevens worden gebruikt om de dienst uit te kunnen voeren. De gegevens worden opgeslagen op eigen beveiligde servers van Brugge Foundation of die van een derde partij. Wij zullen deze gegevens niet combineren met andere persoonlijke gegevens waarover wij beschikken.</w:t>
      </w:r>
    </w:p>
    <w:p w:rsidR="00037513" w:rsidRPr="00037513" w:rsidRDefault="00037513" w:rsidP="004A18FB">
      <w:pPr>
        <w:jc w:val="both"/>
        <w:rPr>
          <w:b/>
          <w:bCs/>
        </w:rPr>
      </w:pPr>
      <w:r w:rsidRPr="00037513">
        <w:rPr>
          <w:b/>
          <w:bCs/>
        </w:rPr>
        <w:t>Communicatie</w:t>
      </w:r>
    </w:p>
    <w:p w:rsidR="00037513" w:rsidRPr="00037513" w:rsidRDefault="00037513" w:rsidP="004A18FB">
      <w:pPr>
        <w:jc w:val="both"/>
      </w:pPr>
      <w:r w:rsidRPr="00037513">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Brugge Foundation of die van een derde partij. Wij zullen deze gegevens niet combineren met andere persoonlijke gegevens waarover wij beschikken.</w:t>
      </w:r>
    </w:p>
    <w:p w:rsidR="00037513" w:rsidRPr="00037513" w:rsidRDefault="00037513" w:rsidP="004A18FB">
      <w:pPr>
        <w:jc w:val="both"/>
        <w:rPr>
          <w:b/>
          <w:bCs/>
        </w:rPr>
      </w:pPr>
      <w:r w:rsidRPr="00037513">
        <w:rPr>
          <w:b/>
          <w:bCs/>
        </w:rPr>
        <w:t>Cookies</w:t>
      </w:r>
    </w:p>
    <w:p w:rsidR="00037513" w:rsidRPr="00037513" w:rsidRDefault="00037513" w:rsidP="004A18FB">
      <w:pPr>
        <w:jc w:val="both"/>
      </w:pPr>
      <w:r w:rsidRPr="00037513">
        <w:t>Omdat wij onze site voortdurend willen verbeteren, verzamelen wij gegevens voor onderzoek om zo een beter inzicht te krijgen in het gebruik van onze site.</w:t>
      </w:r>
    </w:p>
    <w:p w:rsidR="00037513" w:rsidRPr="00037513" w:rsidRDefault="00037513" w:rsidP="004A18FB">
      <w:pPr>
        <w:jc w:val="both"/>
      </w:pPr>
      <w:r w:rsidRPr="00037513">
        <w:t>Deze website maakt, bijvoorbeeld, gebruik van ‘cookies’ om het gebruik van de website te analyseren. De door het cookie gegenereerde informatie over uw gebruik van de website kan worden overgebracht naar eigen beveiligde servers van Brugge Foundation of die van een derde partij. Wij gebruiken deze informatie om bij te houden hoe u onze website gebruikt, om rapporten over de activiteit op te stellen en onderdelen toe te voegen of weg te laten.</w:t>
      </w:r>
    </w:p>
    <w:p w:rsidR="00037513" w:rsidRPr="00037513" w:rsidRDefault="00037513" w:rsidP="004A18FB">
      <w:pPr>
        <w:jc w:val="both"/>
        <w:rPr>
          <w:b/>
          <w:bCs/>
        </w:rPr>
      </w:pPr>
      <w:r w:rsidRPr="00037513">
        <w:rPr>
          <w:b/>
          <w:bCs/>
        </w:rPr>
        <w:t>Doeleinden</w:t>
      </w:r>
    </w:p>
    <w:p w:rsidR="00037513" w:rsidRDefault="00037513" w:rsidP="004A18FB">
      <w:pPr>
        <w:jc w:val="both"/>
      </w:pPr>
      <w:r w:rsidRPr="00037513">
        <w:t xml:space="preserve">We verzamelen of gebruiken geen informatie voor andere doeleinden dan de doeleinden die worden beschreven in dit </w:t>
      </w:r>
      <w:proofErr w:type="spellStart"/>
      <w:r w:rsidRPr="00037513">
        <w:t>privacybeleid</w:t>
      </w:r>
      <w:proofErr w:type="spellEnd"/>
      <w:r w:rsidRPr="00037513">
        <w:t xml:space="preserve"> tenzij we van tevoren uw toestemming hiervoor hebben verkregen.</w:t>
      </w:r>
    </w:p>
    <w:p w:rsidR="00037513" w:rsidRPr="00037513" w:rsidRDefault="00037513" w:rsidP="004A18FB">
      <w:pPr>
        <w:jc w:val="both"/>
      </w:pPr>
    </w:p>
    <w:p w:rsidR="00037513" w:rsidRPr="00037513" w:rsidRDefault="00037513" w:rsidP="004A18FB">
      <w:pPr>
        <w:jc w:val="both"/>
        <w:rPr>
          <w:b/>
          <w:bCs/>
        </w:rPr>
      </w:pPr>
      <w:r w:rsidRPr="00037513">
        <w:rPr>
          <w:b/>
          <w:bCs/>
        </w:rPr>
        <w:lastRenderedPageBreak/>
        <w:t>Derden</w:t>
      </w:r>
    </w:p>
    <w:p w:rsidR="00037513" w:rsidRPr="00037513" w:rsidRDefault="00037513" w:rsidP="004A18FB">
      <w:pPr>
        <w:jc w:val="both"/>
      </w:pPr>
      <w:r w:rsidRPr="00037513">
        <w:t>De informatie wordt niet met derden gedeeld. In enkele gevallen kan de informatie intern gedeeld worden. Onze werknemers zijn verplicht om de vertrouwelijkheid van uw gegevens te respecteren.</w:t>
      </w:r>
    </w:p>
    <w:p w:rsidR="00037513" w:rsidRPr="00037513" w:rsidRDefault="00037513" w:rsidP="004A18FB">
      <w:pPr>
        <w:jc w:val="both"/>
        <w:rPr>
          <w:b/>
          <w:bCs/>
        </w:rPr>
      </w:pPr>
      <w:r w:rsidRPr="00037513">
        <w:rPr>
          <w:b/>
          <w:bCs/>
        </w:rPr>
        <w:t>Veranderingen</w:t>
      </w:r>
    </w:p>
    <w:p w:rsidR="00037513" w:rsidRPr="00037513" w:rsidRDefault="00037513" w:rsidP="004A18FB">
      <w:pPr>
        <w:jc w:val="both"/>
      </w:pPr>
      <w:r w:rsidRPr="00037513">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037513" w:rsidRPr="00037513" w:rsidRDefault="00037513" w:rsidP="004A18FB">
      <w:pPr>
        <w:jc w:val="both"/>
        <w:rPr>
          <w:b/>
          <w:bCs/>
        </w:rPr>
      </w:pPr>
      <w:r w:rsidRPr="00037513">
        <w:rPr>
          <w:b/>
          <w:bCs/>
        </w:rPr>
        <w:t>Keuzes voor persoonsgegevens</w:t>
      </w:r>
    </w:p>
    <w:p w:rsidR="00037513" w:rsidRPr="00037513" w:rsidRDefault="00037513" w:rsidP="004A18FB">
      <w:pPr>
        <w:jc w:val="both"/>
      </w:pPr>
      <w:r w:rsidRPr="00037513">
        <w:t>Wij bieden alle bezoekers de mogelijkheid tot het inzien, veranderen, of verwijderen van alle persoonlijke informatie die op moment aan ons is verstrekt.</w:t>
      </w:r>
    </w:p>
    <w:p w:rsidR="00037513" w:rsidRPr="00037513" w:rsidRDefault="00037513" w:rsidP="004A18FB">
      <w:pPr>
        <w:jc w:val="both"/>
        <w:rPr>
          <w:b/>
          <w:bCs/>
        </w:rPr>
      </w:pPr>
      <w:r w:rsidRPr="00037513">
        <w:rPr>
          <w:b/>
          <w:bCs/>
        </w:rPr>
        <w:t>Aanpassen/uitschrijven dienst nieuwsbrief</w:t>
      </w:r>
    </w:p>
    <w:p w:rsidR="00037513" w:rsidRPr="00037513" w:rsidRDefault="00037513" w:rsidP="004A18FB">
      <w:pPr>
        <w:jc w:val="both"/>
      </w:pPr>
      <w:r w:rsidRPr="00037513">
        <w:t xml:space="preserve">Wanneer wij een nieuwsbrief versturen vindt u onderaan iedere mailing de mogelijkheid om uw gegevens aan te passen of om u af te melden.  </w:t>
      </w:r>
    </w:p>
    <w:p w:rsidR="00037513" w:rsidRPr="00037513" w:rsidRDefault="00037513" w:rsidP="004A18FB">
      <w:pPr>
        <w:jc w:val="both"/>
        <w:rPr>
          <w:b/>
          <w:bCs/>
        </w:rPr>
      </w:pPr>
      <w:r w:rsidRPr="00037513">
        <w:rPr>
          <w:b/>
          <w:bCs/>
        </w:rPr>
        <w:t>Aanpassen/uitschrijven communicatie</w:t>
      </w:r>
    </w:p>
    <w:p w:rsidR="00037513" w:rsidRPr="00037513" w:rsidRDefault="00037513" w:rsidP="004A18FB">
      <w:pPr>
        <w:jc w:val="both"/>
      </w:pPr>
      <w:r w:rsidRPr="00037513">
        <w:t>Als u uw gegevens aan wilt passen of uzelf uit onze bestanden wilt laten halen, kunt u vanzelfsprekend contact met ons op nemen.</w:t>
      </w:r>
    </w:p>
    <w:p w:rsidR="00037513" w:rsidRPr="00037513" w:rsidRDefault="00037513" w:rsidP="004A18FB">
      <w:pPr>
        <w:jc w:val="both"/>
        <w:rPr>
          <w:b/>
          <w:bCs/>
        </w:rPr>
      </w:pPr>
      <w:r w:rsidRPr="00037513">
        <w:rPr>
          <w:b/>
          <w:bCs/>
        </w:rPr>
        <w:t>Cookies uitzetten</w:t>
      </w:r>
    </w:p>
    <w:p w:rsidR="00037513" w:rsidRPr="00037513" w:rsidRDefault="00037513" w:rsidP="004A18FB">
      <w:pPr>
        <w:jc w:val="both"/>
      </w:pPr>
      <w:r w:rsidRPr="00037513">
        <w:t>De meeste browsers zijn standaard ingesteld om cookies te aanvaarden. U kunt uw browser opnieuw instellen om alle cookies te weigeren of om aan te geven wanneer een cookie wordt verzonden. Het is echter mogelijk dat sommige functies op onze en andere websites niet correct functioneren als cookies zijn uitgeschakeld in uw browser.</w:t>
      </w:r>
    </w:p>
    <w:p w:rsidR="00037513" w:rsidRPr="00037513" w:rsidRDefault="00037513" w:rsidP="004A18FB">
      <w:pPr>
        <w:jc w:val="both"/>
        <w:rPr>
          <w:b/>
          <w:bCs/>
        </w:rPr>
      </w:pPr>
      <w:r w:rsidRPr="00037513">
        <w:rPr>
          <w:b/>
          <w:bCs/>
        </w:rPr>
        <w:t>Vragen en feedback</w:t>
      </w:r>
    </w:p>
    <w:p w:rsidR="00037513" w:rsidRPr="00037513" w:rsidRDefault="00037513" w:rsidP="004A18FB">
      <w:pPr>
        <w:jc w:val="both"/>
      </w:pPr>
      <w:r w:rsidRPr="00037513">
        <w:t xml:space="preserve">We controleren regelmatig of we aan dit </w:t>
      </w:r>
      <w:proofErr w:type="spellStart"/>
      <w:r w:rsidRPr="00037513">
        <w:t>privacybeleid</w:t>
      </w:r>
      <w:proofErr w:type="spellEnd"/>
      <w:r w:rsidRPr="00037513">
        <w:t xml:space="preserve"> voldoen. Als u vragen heeft over dit </w:t>
      </w:r>
      <w:proofErr w:type="spellStart"/>
      <w:r w:rsidRPr="00037513">
        <w:t>privacybeleid</w:t>
      </w:r>
      <w:proofErr w:type="spellEnd"/>
      <w:r w:rsidRPr="00037513">
        <w:t>, kunt u contact met ons opnemen:</w:t>
      </w:r>
    </w:p>
    <w:p w:rsidR="00037513" w:rsidRPr="00037513" w:rsidRDefault="00037513" w:rsidP="00037513">
      <w:pPr>
        <w:rPr>
          <w:iCs/>
        </w:rPr>
      </w:pPr>
    </w:p>
    <w:p w:rsidR="00037513" w:rsidRPr="00037513" w:rsidRDefault="00037513" w:rsidP="00037513">
      <w:pPr>
        <w:rPr>
          <w:lang w:val="en-GB"/>
        </w:rPr>
      </w:pPr>
      <w:r w:rsidRPr="00037513">
        <w:rPr>
          <w:iCs/>
          <w:lang w:val="en-GB"/>
        </w:rPr>
        <w:t>BRUGGE FOUNDATION</w:t>
      </w:r>
      <w:r w:rsidRPr="00037513">
        <w:rPr>
          <w:lang w:val="en-GB"/>
        </w:rPr>
        <w:br/>
      </w:r>
      <w:r w:rsidRPr="00037513">
        <w:rPr>
          <w:iCs/>
          <w:lang w:val="en-GB"/>
        </w:rPr>
        <w:t>Oude Burg 16/0302 B-8000 Brugge</w:t>
      </w:r>
      <w:r w:rsidRPr="00037513">
        <w:rPr>
          <w:lang w:val="en-GB"/>
        </w:rPr>
        <w:br/>
      </w:r>
      <w:r w:rsidRPr="00037513">
        <w:rPr>
          <w:iCs/>
          <w:lang w:val="en-GB"/>
        </w:rPr>
        <w:t>tel. +32(0)485656074</w:t>
      </w:r>
      <w:r w:rsidRPr="00037513">
        <w:rPr>
          <w:lang w:val="en-GB"/>
        </w:rPr>
        <w:br/>
      </w:r>
      <w:hyperlink r:id="rId8" w:history="1">
        <w:r w:rsidRPr="00037513">
          <w:rPr>
            <w:rStyle w:val="Hyperlink"/>
            <w:iCs/>
            <w:lang w:val="en-GB"/>
          </w:rPr>
          <w:t>info@bruggefoundation.be</w:t>
        </w:r>
      </w:hyperlink>
      <w:r w:rsidRPr="00037513">
        <w:rPr>
          <w:iCs/>
          <w:lang w:val="en-GB"/>
        </w:rPr>
        <w:t xml:space="preserve"> </w:t>
      </w:r>
    </w:p>
    <w:sectPr w:rsidR="00037513" w:rsidRPr="00037513" w:rsidSect="0027796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D7" w:rsidRDefault="00055BD7" w:rsidP="00EC51AF">
      <w:pPr>
        <w:spacing w:after="0" w:line="240" w:lineRule="auto"/>
      </w:pPr>
      <w:r>
        <w:separator/>
      </w:r>
    </w:p>
  </w:endnote>
  <w:endnote w:type="continuationSeparator" w:id="0">
    <w:p w:rsidR="00055BD7" w:rsidRDefault="00055BD7" w:rsidP="00EC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90" w:rsidRDefault="00775B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AF" w:rsidRDefault="00775B90" w:rsidP="00900CE9">
    <w:pPr>
      <w:pStyle w:val="Voettekst"/>
      <w:ind w:hanging="794"/>
    </w:pPr>
    <w:r>
      <w:rPr>
        <w:noProof/>
        <w:lang w:eastAsia="nl-BE"/>
      </w:rPr>
      <w:drawing>
        <wp:inline distT="0" distB="0" distL="0" distR="0">
          <wp:extent cx="7634630" cy="1089781"/>
          <wp:effectExtent l="0" t="0" r="1079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34630" cy="108978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90" w:rsidRDefault="00775B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D7" w:rsidRDefault="00055BD7" w:rsidP="00EC51AF">
      <w:pPr>
        <w:spacing w:after="0" w:line="240" w:lineRule="auto"/>
      </w:pPr>
      <w:r>
        <w:separator/>
      </w:r>
    </w:p>
  </w:footnote>
  <w:footnote w:type="continuationSeparator" w:id="0">
    <w:p w:rsidR="00055BD7" w:rsidRDefault="00055BD7" w:rsidP="00EC5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AF" w:rsidRDefault="00055BD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25448" o:spid="_x0000_s2053" type="#_x0000_t75" style="position:absolute;margin-left:0;margin-top:0;width:453.2pt;height:443.75pt;z-index:-251657216;mso-position-horizontal:center;mso-position-horizontal-relative:margin;mso-position-vertical:center;mso-position-vertical-relative:margin" o:allowincell="f">
          <v:imagedata r:id="rId1" o:title="schi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AF" w:rsidRDefault="002421B7" w:rsidP="002421B7">
    <w:pPr>
      <w:pStyle w:val="Koptekst"/>
      <w:ind w:left="-794"/>
    </w:pPr>
    <w:r w:rsidRPr="002421B7">
      <w:rPr>
        <w:noProof/>
        <w:lang w:eastAsia="nl-BE"/>
      </w:rPr>
      <w:drawing>
        <wp:inline distT="0" distB="0" distL="0" distR="0">
          <wp:extent cx="6152645" cy="146621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152645" cy="14662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AF" w:rsidRDefault="00055BD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25447" o:spid="_x0000_s2052" type="#_x0000_t75" style="position:absolute;margin-left:0;margin-top:0;width:453.2pt;height:443.75pt;z-index:-251658240;mso-position-horizontal:center;mso-position-horizontal-relative:margin;mso-position-vertical:center;mso-position-vertical-relative:margin" o:allowincell="f">
          <v:imagedata r:id="rId1" o:title="schi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06B"/>
    <w:multiLevelType w:val="hybridMultilevel"/>
    <w:tmpl w:val="B46E87D2"/>
    <w:lvl w:ilvl="0" w:tplc="08130005">
      <w:start w:val="1"/>
      <w:numFmt w:val="bullet"/>
      <w:lvlText w:val=""/>
      <w:lvlJc w:val="left"/>
      <w:pPr>
        <w:ind w:left="720" w:hanging="360"/>
      </w:pPr>
      <w:rPr>
        <w:rFonts w:ascii="Wingdings" w:hAnsi="Wingdings"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446DA0"/>
    <w:multiLevelType w:val="hybridMultilevel"/>
    <w:tmpl w:val="B764FD3A"/>
    <w:lvl w:ilvl="0" w:tplc="207C9856">
      <w:start w:val="1787"/>
      <w:numFmt w:val="bullet"/>
      <w:lvlText w:val=""/>
      <w:lvlJc w:val="left"/>
      <w:pPr>
        <w:ind w:left="1428" w:hanging="360"/>
      </w:pPr>
      <w:rPr>
        <w:rFonts w:ascii="Symbol" w:eastAsia="Calibri" w:hAnsi="Symbol" w:cs="Times New Roman" w:hint="default"/>
        <w:u w:val="single"/>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3B920BEE"/>
    <w:multiLevelType w:val="hybridMultilevel"/>
    <w:tmpl w:val="2268475A"/>
    <w:lvl w:ilvl="0" w:tplc="08130005">
      <w:start w:val="1"/>
      <w:numFmt w:val="bullet"/>
      <w:lvlText w:val=""/>
      <w:lvlJc w:val="left"/>
      <w:pPr>
        <w:ind w:left="720" w:hanging="360"/>
      </w:pPr>
      <w:rPr>
        <w:rFonts w:ascii="Wingdings" w:hAnsi="Wingdings"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E575F0"/>
    <w:multiLevelType w:val="hybridMultilevel"/>
    <w:tmpl w:val="74DA739E"/>
    <w:lvl w:ilvl="0" w:tplc="207C9856">
      <w:start w:val="1787"/>
      <w:numFmt w:val="bullet"/>
      <w:lvlText w:val=""/>
      <w:lvlJc w:val="left"/>
      <w:pPr>
        <w:ind w:left="1428" w:hanging="360"/>
      </w:pPr>
      <w:rPr>
        <w:rFonts w:ascii="Symbol" w:eastAsia="Calibri" w:hAnsi="Symbol" w:cs="Times New Roman" w:hint="default"/>
        <w:u w:val="single"/>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5CCE0B6A"/>
    <w:multiLevelType w:val="hybridMultilevel"/>
    <w:tmpl w:val="865C1806"/>
    <w:lvl w:ilvl="0" w:tplc="207C9856">
      <w:start w:val="1787"/>
      <w:numFmt w:val="bullet"/>
      <w:lvlText w:val=""/>
      <w:lvlJc w:val="left"/>
      <w:pPr>
        <w:ind w:left="720" w:hanging="360"/>
      </w:pPr>
      <w:rPr>
        <w:rFonts w:ascii="Symbol" w:eastAsia="Calibri" w:hAnsi="Symbol" w:cs="Times New Roman"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9C"/>
    <w:rsid w:val="00037513"/>
    <w:rsid w:val="00055BD7"/>
    <w:rsid w:val="0008486E"/>
    <w:rsid w:val="000B552C"/>
    <w:rsid w:val="00102667"/>
    <w:rsid w:val="00154C73"/>
    <w:rsid w:val="002421B7"/>
    <w:rsid w:val="00277966"/>
    <w:rsid w:val="0028690F"/>
    <w:rsid w:val="002F164A"/>
    <w:rsid w:val="0036294C"/>
    <w:rsid w:val="003C3E9E"/>
    <w:rsid w:val="004A18FB"/>
    <w:rsid w:val="00565F03"/>
    <w:rsid w:val="005924BB"/>
    <w:rsid w:val="005D2993"/>
    <w:rsid w:val="006462CC"/>
    <w:rsid w:val="00651CC8"/>
    <w:rsid w:val="00732AF8"/>
    <w:rsid w:val="00775B90"/>
    <w:rsid w:val="007B0E82"/>
    <w:rsid w:val="007C549C"/>
    <w:rsid w:val="0083411D"/>
    <w:rsid w:val="00846D2F"/>
    <w:rsid w:val="00900CE9"/>
    <w:rsid w:val="009535DC"/>
    <w:rsid w:val="009D3EB5"/>
    <w:rsid w:val="00CB644B"/>
    <w:rsid w:val="00DC0081"/>
    <w:rsid w:val="00E40BBE"/>
    <w:rsid w:val="00EC51AF"/>
    <w:rsid w:val="00FB0101"/>
    <w:rsid w:val="00FD3C87"/>
    <w:rsid w:val="00FD3D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4E1DAF5"/>
  <w15:docId w15:val="{5998FEC7-FA0D-4E84-B6AB-ED4DECFF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294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C51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C51AF"/>
  </w:style>
  <w:style w:type="paragraph" w:styleId="Voettekst">
    <w:name w:val="footer"/>
    <w:basedOn w:val="Standaard"/>
    <w:link w:val="VoettekstChar"/>
    <w:uiPriority w:val="99"/>
    <w:unhideWhenUsed/>
    <w:rsid w:val="00EC51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1AF"/>
  </w:style>
  <w:style w:type="paragraph" w:styleId="Ballontekst">
    <w:name w:val="Balloon Text"/>
    <w:basedOn w:val="Standaard"/>
    <w:link w:val="BallontekstChar"/>
    <w:uiPriority w:val="99"/>
    <w:semiHidden/>
    <w:unhideWhenUsed/>
    <w:rsid w:val="00EC51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51AF"/>
    <w:rPr>
      <w:rFonts w:ascii="Tahoma" w:hAnsi="Tahoma" w:cs="Tahoma"/>
      <w:sz w:val="16"/>
      <w:szCs w:val="16"/>
    </w:rPr>
  </w:style>
  <w:style w:type="paragraph" w:styleId="Lijstalinea">
    <w:name w:val="List Paragraph"/>
    <w:basedOn w:val="Standaard"/>
    <w:uiPriority w:val="34"/>
    <w:qFormat/>
    <w:rsid w:val="0008486E"/>
    <w:pPr>
      <w:ind w:left="720"/>
      <w:contextualSpacing/>
    </w:pPr>
  </w:style>
  <w:style w:type="character" w:styleId="Hyperlink">
    <w:name w:val="Hyperlink"/>
    <w:basedOn w:val="Standaardalinea-lettertype"/>
    <w:uiPriority w:val="99"/>
    <w:unhideWhenUsed/>
    <w:rsid w:val="00037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ruggefoundatio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et\AppData\Local\Microsoft\Windows\Temporary%20Internet%20Files\Content.Outlook\ZT1NMDCA\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C132-D429-4BAC-8109-4F760F8D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Template>
  <TotalTime>2</TotalTime>
  <Pages>2</Pages>
  <Words>652</Words>
  <Characters>3592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Beaulieu ICT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Griet</dc:creator>
  <cp:lastModifiedBy>Dobbelaere Geert</cp:lastModifiedBy>
  <cp:revision>3</cp:revision>
  <cp:lastPrinted>2015-12-10T14:11:00Z</cp:lastPrinted>
  <dcterms:created xsi:type="dcterms:W3CDTF">2016-02-15T13:38:00Z</dcterms:created>
  <dcterms:modified xsi:type="dcterms:W3CDTF">2016-02-15T13:40:00Z</dcterms:modified>
</cp:coreProperties>
</file>